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C" w:rsidRDefault="0028105D">
      <w:pPr>
        <w:widowControl w:val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0" allowOverlap="1" wp14:anchorId="6A3017EF" wp14:editId="52131E50">
            <wp:simplePos x="0" y="0"/>
            <wp:positionH relativeFrom="column">
              <wp:posOffset>-548640</wp:posOffset>
            </wp:positionH>
            <wp:positionV relativeFrom="paragraph">
              <wp:posOffset>-77469</wp:posOffset>
            </wp:positionV>
            <wp:extent cx="1643422" cy="1577340"/>
            <wp:effectExtent l="0" t="0" r="0" b="3810"/>
            <wp:wrapNone/>
            <wp:docPr id="2" name="Picture 2" descr="ms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n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80" cy="157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47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C250B0" wp14:editId="319E42CF">
                <wp:simplePos x="0" y="0"/>
                <wp:positionH relativeFrom="column">
                  <wp:posOffset>1402715</wp:posOffset>
                </wp:positionH>
                <wp:positionV relativeFrom="paragraph">
                  <wp:posOffset>-80645</wp:posOffset>
                </wp:positionV>
                <wp:extent cx="4281805" cy="11899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41C" w:rsidRDefault="004E641C">
                            <w:pPr>
                              <w:pStyle w:val="Title"/>
                              <w:tabs>
                                <w:tab w:val="left" w:pos="3690"/>
                              </w:tabs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6"/>
                              </w:rPr>
                              <w:t>Microscopy Society of</w:t>
                            </w:r>
                          </w:p>
                          <w:p w:rsidR="004E641C" w:rsidRDefault="004E641C">
                            <w:pPr>
                              <w:pStyle w:val="Subtitle"/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6"/>
                              </w:rPr>
                              <w:t>Northeastern Ohio, Inc.</w:t>
                            </w:r>
                          </w:p>
                          <w:p w:rsidR="004E641C" w:rsidRDefault="004E641C">
                            <w:pPr>
                              <w:pStyle w:val="BodyTextIndent"/>
                              <w:ind w:left="144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An affiliate society of the </w:t>
                            </w:r>
                          </w:p>
                          <w:p w:rsidR="004E641C" w:rsidRDefault="004E641C">
                            <w:pPr>
                              <w:pStyle w:val="BodyTextIndent"/>
                              <w:ind w:left="72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      Microscopy Society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 w:val="0"/>
                                    <w:sz w:val="24"/>
                                  </w:rPr>
                                  <w:t>America</w:t>
                                </w:r>
                              </w:smartTag>
                            </w:smartTag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  <w:p w:rsidR="004E641C" w:rsidRDefault="004E641C">
                            <w:pPr>
                              <w:pStyle w:val="BodyTextIndent"/>
                              <w:ind w:left="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 w:val="0"/>
                                <w:sz w:val="24"/>
                              </w:rPr>
                              <w:t xml:space="preserve"> the Microbeam Analysis Society</w:t>
                            </w:r>
                          </w:p>
                          <w:p w:rsidR="004E641C" w:rsidRDefault="004E6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250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45pt;margin-top:-6.35pt;width:337.15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Xr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" o:allowincell="f" filled="f" stroked="f">
                <v:textbox>
                  <w:txbxContent>
                    <w:p w:rsidR="004E641C" w:rsidRDefault="004E641C">
                      <w:pPr>
                        <w:pStyle w:val="Title"/>
                        <w:tabs>
                          <w:tab w:val="left" w:pos="3690"/>
                        </w:tabs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sz w:val="36"/>
                        </w:rPr>
                        <w:t>Microscopy Society of</w:t>
                      </w:r>
                    </w:p>
                    <w:p w:rsidR="004E641C" w:rsidRDefault="004E641C">
                      <w:pPr>
                        <w:pStyle w:val="Subtitle"/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sz w:val="36"/>
                        </w:rPr>
                        <w:t>Northeastern Ohio, Inc.</w:t>
                      </w:r>
                    </w:p>
                    <w:p w:rsidR="004E641C" w:rsidRDefault="004E641C">
                      <w:pPr>
                        <w:pStyle w:val="BodyTextIndent"/>
                        <w:ind w:left="144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An affiliate society of the </w:t>
                      </w:r>
                    </w:p>
                    <w:p w:rsidR="004E641C" w:rsidRDefault="004E641C">
                      <w:pPr>
                        <w:pStyle w:val="BodyTextIndent"/>
                        <w:ind w:left="72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      Microscopy Society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 w:val="0"/>
                              <w:sz w:val="24"/>
                            </w:rPr>
                            <w:t>America</w:t>
                          </w:r>
                        </w:smartTag>
                      </w:smartTag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</w:p>
                    <w:p w:rsidR="004E641C" w:rsidRDefault="004E641C">
                      <w:pPr>
                        <w:pStyle w:val="BodyTextIndent"/>
                        <w:ind w:left="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b w:val="0"/>
                          <w:sz w:val="24"/>
                        </w:rPr>
                        <w:t>and</w:t>
                      </w:r>
                      <w:proofErr w:type="gramEnd"/>
                      <w:r>
                        <w:rPr>
                          <w:b w:val="0"/>
                          <w:sz w:val="24"/>
                        </w:rPr>
                        <w:t xml:space="preserve"> the Microbeam Analysis Society</w:t>
                      </w:r>
                    </w:p>
                    <w:p w:rsidR="004E641C" w:rsidRDefault="004E641C"/>
                  </w:txbxContent>
                </v:textbox>
              </v:shape>
            </w:pict>
          </mc:Fallback>
        </mc:AlternateContent>
      </w:r>
    </w:p>
    <w:p w:rsidR="004E641C" w:rsidRDefault="004E641C">
      <w:pPr>
        <w:widowControl w:val="0"/>
        <w:jc w:val="center"/>
        <w:rPr>
          <w:sz w:val="24"/>
        </w:rPr>
      </w:pPr>
    </w:p>
    <w:p w:rsidR="004E641C" w:rsidRDefault="004E641C">
      <w:pPr>
        <w:widowControl w:val="0"/>
        <w:jc w:val="center"/>
        <w:rPr>
          <w:sz w:val="24"/>
        </w:rPr>
      </w:pPr>
    </w:p>
    <w:p w:rsidR="004E641C" w:rsidRDefault="004E641C">
      <w:pPr>
        <w:widowControl w:val="0"/>
        <w:jc w:val="center"/>
        <w:rPr>
          <w:sz w:val="24"/>
        </w:rPr>
      </w:pPr>
    </w:p>
    <w:p w:rsidR="004E641C" w:rsidRDefault="004E641C">
      <w:pPr>
        <w:widowControl w:val="0"/>
        <w:jc w:val="center"/>
        <w:rPr>
          <w:sz w:val="24"/>
        </w:rPr>
      </w:pPr>
    </w:p>
    <w:p w:rsidR="004E641C" w:rsidRDefault="004E641C">
      <w:pPr>
        <w:widowControl w:val="0"/>
        <w:jc w:val="center"/>
        <w:rPr>
          <w:sz w:val="24"/>
        </w:rPr>
      </w:pPr>
    </w:p>
    <w:p w:rsidR="00C60E93" w:rsidRDefault="00C60E93" w:rsidP="00C60E93">
      <w:pPr>
        <w:widowControl w:val="0"/>
        <w:rPr>
          <w:sz w:val="24"/>
        </w:rPr>
      </w:pPr>
    </w:p>
    <w:p w:rsidR="004E641C" w:rsidRDefault="004E641C">
      <w:pPr>
        <w:widowControl w:val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i/>
          <w:sz w:val="24"/>
          <w:u w:val="single"/>
        </w:rPr>
        <w:t>Visit us on the web at www.msneo.org</w:t>
      </w:r>
    </w:p>
    <w:p w:rsidR="004E641C" w:rsidRDefault="004E641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bookmarkStart w:id="0" w:name="_GoBack"/>
      <w:bookmarkEnd w:id="0"/>
    </w:p>
    <w:p w:rsidR="004E641C" w:rsidRDefault="004E641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 MEMBERSHIP APPLICATION </w:t>
      </w:r>
      <w:smartTag w:uri="urn:schemas-microsoft-com:office:smarttags" w:element="stockticker">
        <w:r>
          <w:rPr>
            <w:b/>
            <w:sz w:val="24"/>
          </w:rPr>
          <w:t>AND</w:t>
        </w:r>
      </w:smartTag>
      <w:r>
        <w:rPr>
          <w:b/>
          <w:sz w:val="24"/>
        </w:rPr>
        <w:t xml:space="preserve"> RENEWAL </w:t>
      </w:r>
      <w:smartTag w:uri="urn:schemas-microsoft-com:office:smarttags" w:element="stockticker">
        <w:r>
          <w:rPr>
            <w:b/>
            <w:sz w:val="24"/>
          </w:rPr>
          <w:t>FORM</w:t>
        </w:r>
      </w:smartTag>
    </w:p>
    <w:p w:rsidR="004E641C" w:rsidRDefault="004E641C">
      <w:pPr>
        <w:widowControl w:val="0"/>
        <w:rPr>
          <w:sz w:val="24"/>
        </w:rPr>
      </w:pPr>
    </w:p>
    <w:p w:rsidR="004E641C" w:rsidRDefault="00C60E93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41C">
        <w:t>Date:  __________</w:t>
      </w:r>
      <w:r>
        <w:t>__________</w:t>
      </w:r>
      <w:r w:rsidR="004E641C">
        <w:t>__________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Name:   ________________________________________________</w:t>
      </w:r>
      <w:r w:rsidR="00C60E93">
        <w:rPr>
          <w:sz w:val="24"/>
        </w:rPr>
        <w:t>___________</w:t>
      </w:r>
      <w:r>
        <w:rPr>
          <w:sz w:val="24"/>
        </w:rPr>
        <w:t>____________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Position (Title):   ________________________________________</w:t>
      </w:r>
      <w:r w:rsidR="00C60E93">
        <w:rPr>
          <w:sz w:val="24"/>
        </w:rPr>
        <w:t>__________</w:t>
      </w:r>
      <w:r>
        <w:rPr>
          <w:sz w:val="24"/>
        </w:rPr>
        <w:t>_____________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Institution:  ____________</w:t>
      </w:r>
      <w:r w:rsidR="00C60E93">
        <w:rPr>
          <w:sz w:val="24"/>
        </w:rPr>
        <w:t>___________</w:t>
      </w:r>
      <w:r>
        <w:rPr>
          <w:sz w:val="24"/>
        </w:rPr>
        <w:t>_____________________________________________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Address:  _______________</w:t>
      </w:r>
      <w:r w:rsidR="00C60E93">
        <w:rPr>
          <w:sz w:val="24"/>
        </w:rPr>
        <w:t>__________</w:t>
      </w:r>
      <w:r>
        <w:rPr>
          <w:sz w:val="24"/>
        </w:rPr>
        <w:t>____________________________________________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(Mailing)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              _______________</w:t>
      </w:r>
      <w:r w:rsidR="00C60E93">
        <w:rPr>
          <w:sz w:val="24"/>
        </w:rPr>
        <w:t>___________</w:t>
      </w:r>
      <w:r>
        <w:rPr>
          <w:sz w:val="24"/>
        </w:rPr>
        <w:t>____________________________________________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              _______________________________________________________</w:t>
      </w:r>
      <w:r w:rsidR="00C60E93">
        <w:rPr>
          <w:sz w:val="24"/>
        </w:rPr>
        <w:t>___________</w:t>
      </w:r>
      <w:r>
        <w:rPr>
          <w:sz w:val="24"/>
        </w:rPr>
        <w:t>____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>: __________ Zip Code: _______________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Telephone (Business): _____________________</w:t>
      </w:r>
      <w:proofErr w:type="gramStart"/>
      <w:r>
        <w:rPr>
          <w:sz w:val="24"/>
        </w:rPr>
        <w:t>_  FAX</w:t>
      </w:r>
      <w:proofErr w:type="gramEnd"/>
      <w:r>
        <w:rPr>
          <w:sz w:val="24"/>
        </w:rPr>
        <w:t>: ________________________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Telephone (Home): _______________________</w:t>
      </w:r>
      <w:proofErr w:type="gramStart"/>
      <w:r>
        <w:rPr>
          <w:sz w:val="24"/>
        </w:rPr>
        <w:t>_  E</w:t>
      </w:r>
      <w:proofErr w:type="gramEnd"/>
      <w:r>
        <w:rPr>
          <w:sz w:val="24"/>
        </w:rPr>
        <w:t>-Mail:_______________________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(If retired, unemployed or prefer contact at this number.)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Principal EM Interest: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Membership in Affiliated Societies: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ab/>
        <w:t>Biological Sciences: 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ockticker">
        <w:r>
          <w:rPr>
            <w:sz w:val="24"/>
          </w:rPr>
          <w:t>MSA</w:t>
        </w:r>
      </w:smartTag>
      <w:r>
        <w:rPr>
          <w:sz w:val="24"/>
        </w:rPr>
        <w:t>: _____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ab/>
        <w:t xml:space="preserve">Physical Sciences:    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ockticker">
        <w:r>
          <w:rPr>
            <w:sz w:val="24"/>
          </w:rPr>
          <w:t>MAS</w:t>
        </w:r>
      </w:smartTag>
      <w:r>
        <w:rPr>
          <w:sz w:val="24"/>
        </w:rPr>
        <w:t>: _____</w:t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Membership Type (Annual Dues)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ab/>
        <w:t>Professional ($20):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Student ($5): _____</w:t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ab/>
        <w:t>Corporate ($50):    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Retired: ($5): _____</w:t>
      </w:r>
    </w:p>
    <w:p w:rsidR="00C8447B" w:rsidRDefault="00C8447B">
      <w:pPr>
        <w:widowControl w:val="0"/>
        <w:rPr>
          <w:sz w:val="24"/>
        </w:rPr>
      </w:pPr>
      <w:r>
        <w:rPr>
          <w:sz w:val="24"/>
        </w:rPr>
        <w:tab/>
      </w:r>
      <w:r w:rsidRPr="00C8447B">
        <w:rPr>
          <w:sz w:val="24"/>
        </w:rPr>
        <w:t xml:space="preserve">Lifetime Membership </w:t>
      </w:r>
      <w:r>
        <w:rPr>
          <w:sz w:val="24"/>
        </w:rPr>
        <w:t xml:space="preserve">($200):  _____       </w:t>
      </w:r>
      <w:r>
        <w:rPr>
          <w:sz w:val="24"/>
        </w:rPr>
        <w:tab/>
      </w: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ab/>
        <w:t>Unemployed (Waived): _____</w:t>
      </w:r>
      <w:r w:rsidR="00AC53BC">
        <w:rPr>
          <w:sz w:val="24"/>
        </w:rPr>
        <w:tab/>
      </w:r>
      <w:r w:rsidR="00AC53BC">
        <w:rPr>
          <w:sz w:val="24"/>
        </w:rPr>
        <w:tab/>
      </w:r>
    </w:p>
    <w:p w:rsidR="004E641C" w:rsidRDefault="004E641C">
      <w:pPr>
        <w:widowControl w:val="0"/>
        <w:rPr>
          <w:sz w:val="24"/>
        </w:rPr>
      </w:pPr>
    </w:p>
    <w:p w:rsidR="004E641C" w:rsidRDefault="004E641C">
      <w:pPr>
        <w:widowControl w:val="0"/>
        <w:rPr>
          <w:sz w:val="24"/>
        </w:rPr>
      </w:pPr>
      <w:r>
        <w:rPr>
          <w:sz w:val="24"/>
        </w:rPr>
        <w:t>Make your check payable to: MSNO</w:t>
      </w:r>
    </w:p>
    <w:p w:rsidR="00C8447B" w:rsidRPr="00C60E93" w:rsidRDefault="004E641C" w:rsidP="00C8447B">
      <w:pPr>
        <w:pStyle w:val="ReturnAddress"/>
        <w:framePr w:w="0" w:hRule="auto" w:hSpace="0" w:wrap="auto" w:vAnchor="margin" w:hAnchor="text" w:xAlign="left" w:yAlign="inline"/>
        <w:ind w:left="5040" w:hanging="5040"/>
        <w:rPr>
          <w:rStyle w:val="hoenzb"/>
          <w:color w:val="000000"/>
          <w:sz w:val="22"/>
          <w:szCs w:val="22"/>
        </w:rPr>
      </w:pPr>
      <w:r>
        <w:rPr>
          <w:sz w:val="24"/>
        </w:rPr>
        <w:t>Please mail this form with your dues payment to:</w:t>
      </w:r>
      <w:r>
        <w:rPr>
          <w:sz w:val="24"/>
        </w:rPr>
        <w:tab/>
      </w:r>
      <w:r w:rsidR="00C8447B">
        <w:rPr>
          <w:rStyle w:val="hoenzb"/>
          <w:color w:val="000000"/>
          <w:sz w:val="22"/>
          <w:szCs w:val="22"/>
        </w:rPr>
        <w:t>Hao Qu</w:t>
      </w:r>
      <w:r w:rsidR="00C60E93" w:rsidRPr="00C60E93">
        <w:rPr>
          <w:color w:val="000000"/>
          <w:sz w:val="22"/>
          <w:szCs w:val="22"/>
        </w:rPr>
        <w:br/>
      </w:r>
      <w:r w:rsidR="00C8447B">
        <w:rPr>
          <w:rStyle w:val="hoenzb"/>
          <w:color w:val="000000"/>
          <w:sz w:val="22"/>
          <w:szCs w:val="22"/>
        </w:rPr>
        <w:t>22557 W Lunn Rd, Strongsville, OH 44149</w:t>
      </w:r>
    </w:p>
    <w:p w:rsidR="00C60E93" w:rsidRPr="00C60E93" w:rsidRDefault="00C60E93" w:rsidP="00C60E93">
      <w:pPr>
        <w:pStyle w:val="ReturnAddress"/>
        <w:framePr w:w="0" w:hRule="auto" w:hSpace="0" w:wrap="auto" w:vAnchor="margin" w:hAnchor="text" w:xAlign="left" w:yAlign="inline"/>
        <w:ind w:left="4320" w:firstLine="720"/>
        <w:rPr>
          <w:sz w:val="22"/>
          <w:szCs w:val="22"/>
        </w:rPr>
      </w:pPr>
      <w:r w:rsidRPr="00C60E93">
        <w:rPr>
          <w:rStyle w:val="Hyperlink"/>
          <w:color w:val="000000"/>
          <w:sz w:val="22"/>
          <w:szCs w:val="22"/>
          <w:u w:val="none"/>
        </w:rPr>
        <w:t>E-</w:t>
      </w:r>
      <w:proofErr w:type="gramStart"/>
      <w:r w:rsidRPr="00C60E93">
        <w:rPr>
          <w:rStyle w:val="Hyperlink"/>
          <w:color w:val="000000"/>
          <w:sz w:val="22"/>
          <w:szCs w:val="22"/>
          <w:u w:val="none"/>
        </w:rPr>
        <w:t>mail :</w:t>
      </w:r>
      <w:proofErr w:type="gramEnd"/>
      <w:r w:rsidRPr="00C60E93">
        <w:rPr>
          <w:rStyle w:val="Hyperlink"/>
          <w:color w:val="000000"/>
          <w:sz w:val="22"/>
          <w:szCs w:val="22"/>
          <w:u w:val="none"/>
        </w:rPr>
        <w:t xml:space="preserve"> </w:t>
      </w:r>
      <w:r w:rsidR="00C8447B">
        <w:rPr>
          <w:rStyle w:val="Hyperlink"/>
          <w:color w:val="000000"/>
          <w:sz w:val="22"/>
          <w:szCs w:val="22"/>
          <w:u w:val="none"/>
        </w:rPr>
        <w:t>quhao8519@gmail.com</w:t>
      </w:r>
    </w:p>
    <w:p w:rsidR="004E641C" w:rsidRPr="00BC3933" w:rsidRDefault="004E641C" w:rsidP="00C60E93">
      <w:pPr>
        <w:widowControl w:val="0"/>
        <w:rPr>
          <w:rFonts w:ascii="Calibri" w:hAnsi="Calibri" w:cs="Calibri"/>
          <w:sz w:val="22"/>
          <w:szCs w:val="22"/>
        </w:rPr>
      </w:pPr>
      <w:r w:rsidRPr="00BC3933">
        <w:rPr>
          <w:rFonts w:ascii="Calibri" w:hAnsi="Calibri" w:cs="Calibri"/>
          <w:sz w:val="22"/>
          <w:szCs w:val="22"/>
        </w:rPr>
        <w:t xml:space="preserve"> </w:t>
      </w:r>
    </w:p>
    <w:sectPr w:rsidR="004E641C" w:rsidRPr="00BC3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18" w:rsidRDefault="00176018">
      <w:r>
        <w:separator/>
      </w:r>
    </w:p>
  </w:endnote>
  <w:endnote w:type="continuationSeparator" w:id="0">
    <w:p w:rsidR="00176018" w:rsidRDefault="0017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7B" w:rsidRDefault="00C8447B" w:rsidP="0090182D">
    <w:pPr>
      <w:pStyle w:val="Footer"/>
      <w:jc w:val="center"/>
      <w:rPr>
        <w:rFonts w:ascii="Arial" w:hAnsi="Arial" w:cs="Arial"/>
        <w:b/>
        <w:color w:val="008000"/>
        <w:sz w:val="23"/>
      </w:rPr>
    </w:pPr>
    <w:bookmarkStart w:id="1" w:name="aliashInternalHeaderFoot1FooterEvenPages"/>
  </w:p>
  <w:bookmarkEnd w:id="1"/>
  <w:p w:rsidR="00C8447B" w:rsidRDefault="00C84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7B" w:rsidRDefault="00C8447B" w:rsidP="0090182D">
    <w:pPr>
      <w:pStyle w:val="Footer"/>
      <w:jc w:val="center"/>
      <w:rPr>
        <w:rFonts w:ascii="Arial" w:hAnsi="Arial" w:cs="Arial"/>
        <w:b/>
        <w:snapToGrid w:val="0"/>
        <w:color w:val="008000"/>
        <w:sz w:val="23"/>
      </w:rPr>
    </w:pPr>
    <w:bookmarkStart w:id="2" w:name="aliashInternalHeaderFooter1FooterPrimary"/>
  </w:p>
  <w:bookmarkEnd w:id="2"/>
  <w:p w:rsidR="004E641C" w:rsidRDefault="004E641C">
    <w:pPr>
      <w:pStyle w:val="Footer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975FF">
      <w:rPr>
        <w:noProof/>
        <w:snapToGrid w:val="0"/>
      </w:rPr>
      <w:t>msnoappl website doc 2015.docx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7B" w:rsidRDefault="00C8447B" w:rsidP="0090182D">
    <w:pPr>
      <w:pStyle w:val="Footer"/>
      <w:jc w:val="center"/>
      <w:rPr>
        <w:rFonts w:ascii="Arial" w:hAnsi="Arial" w:cs="Arial"/>
        <w:b/>
        <w:color w:val="008000"/>
        <w:sz w:val="23"/>
      </w:rPr>
    </w:pPr>
    <w:bookmarkStart w:id="3" w:name="aliashInternalHeaderFoot1FooterFirstPage"/>
  </w:p>
  <w:bookmarkEnd w:id="3"/>
  <w:p w:rsidR="00C8447B" w:rsidRDefault="00C84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18" w:rsidRDefault="00176018">
      <w:r>
        <w:separator/>
      </w:r>
    </w:p>
  </w:footnote>
  <w:footnote w:type="continuationSeparator" w:id="0">
    <w:p w:rsidR="00176018" w:rsidRDefault="0017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7B" w:rsidRDefault="00C84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7B" w:rsidRDefault="00C844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7B" w:rsidRDefault="00C84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C"/>
    <w:rsid w:val="000D726C"/>
    <w:rsid w:val="00176018"/>
    <w:rsid w:val="0028105D"/>
    <w:rsid w:val="004E641C"/>
    <w:rsid w:val="0090182D"/>
    <w:rsid w:val="00AC53BC"/>
    <w:rsid w:val="00BC3933"/>
    <w:rsid w:val="00C60E93"/>
    <w:rsid w:val="00C8447B"/>
    <w:rsid w:val="00C84BDA"/>
    <w:rsid w:val="00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88C7CE9-D56C-4052-BE11-001104D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tabs>
        <w:tab w:val="left" w:pos="3240"/>
      </w:tabs>
      <w:jc w:val="center"/>
    </w:pPr>
    <w:rPr>
      <w:sz w:val="52"/>
    </w:rPr>
  </w:style>
  <w:style w:type="paragraph" w:styleId="BodyTextIndent">
    <w:name w:val="Body Text Indent"/>
    <w:basedOn w:val="Normal"/>
    <w:pPr>
      <w:ind w:left="3510"/>
      <w:jc w:val="center"/>
    </w:pPr>
    <w:rPr>
      <w:rFonts w:ascii="Arial Narrow" w:hAnsi="Arial Narrow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ReturnAddress">
    <w:name w:val="Return Address"/>
    <w:basedOn w:val="Normal"/>
    <w:rsid w:val="00C60E9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character" w:customStyle="1" w:styleId="hoenzb">
    <w:name w:val="hoenzb"/>
    <w:rsid w:val="00C6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W\MS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MSNO</Template>
  <TotalTime>4</TotalTime>
  <Pages>1</Pages>
  <Words>128</Words>
  <Characters>1334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Ricerca, Inc.</Company>
  <LinksUpToDate>false</LinksUpToDate>
  <CharactersWithSpaces>1433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tel:%28216%29-368-4212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Amir</cp:lastModifiedBy>
  <cp:revision>6</cp:revision>
  <cp:lastPrinted>2015-06-24T16:04:00Z</cp:lastPrinted>
  <dcterms:created xsi:type="dcterms:W3CDTF">2015-06-24T16:03:00Z</dcterms:created>
  <dcterms:modified xsi:type="dcterms:W3CDTF">2015-06-24T16:21:00Z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84bae30f-8490-45d6-af65-1d236d5bb731</vt:lpwstr>
  </property>
  <property fmtid="{D5CDD505-2E9C-101B-9397-08002B2CF9AE}" pid="3" name="MomentiveEDPClassification">
    <vt:lpwstr>Other</vt:lpwstr>
  </property>
</Properties>
</file>